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FE" w:rsidRDefault="000A3DDF" w:rsidP="000A3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5A73D2A6" wp14:editId="286505CB">
            <wp:extent cx="1304925" cy="857697"/>
            <wp:effectExtent l="0" t="0" r="0" b="0"/>
            <wp:docPr id="1" name="Picture 1" descr="http://shareflow/HSA/information/PublishingImages/istock%20downloads/HSA-Logo-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flow/HSA/information/PublishingImages/istock%20downloads/HSA-Logo-Medi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613" cy="85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CFE" w:rsidRDefault="00017CFE" w:rsidP="0001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D96BE6" w:rsidRPr="00653913" w:rsidRDefault="00D96BE6" w:rsidP="00D96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53913">
        <w:rPr>
          <w:rFonts w:ascii="Arial" w:hAnsi="Arial" w:cs="Arial"/>
          <w:b/>
          <w:bCs/>
          <w:sz w:val="24"/>
          <w:szCs w:val="24"/>
        </w:rPr>
        <w:t xml:space="preserve">FORM OF NOTIFICATION FOR USE OF </w:t>
      </w:r>
      <w:r w:rsidR="00FC149C">
        <w:rPr>
          <w:rFonts w:ascii="Arial" w:hAnsi="Arial" w:cs="Arial"/>
          <w:b/>
          <w:bCs/>
          <w:sz w:val="24"/>
          <w:szCs w:val="24"/>
        </w:rPr>
        <w:t xml:space="preserve">A </w:t>
      </w:r>
      <w:r w:rsidRPr="00653913">
        <w:rPr>
          <w:rFonts w:ascii="Arial" w:hAnsi="Arial" w:cs="Arial"/>
          <w:b/>
          <w:bCs/>
          <w:sz w:val="24"/>
          <w:szCs w:val="24"/>
        </w:rPr>
        <w:t>GROUP 2</w:t>
      </w:r>
      <w:r w:rsidR="00FC149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653913">
        <w:rPr>
          <w:rFonts w:ascii="Arial" w:hAnsi="Arial" w:cs="Arial"/>
          <w:b/>
          <w:bCs/>
          <w:sz w:val="24"/>
          <w:szCs w:val="24"/>
        </w:rPr>
        <w:t>3 OR 4 BIOLOGICAL AGENT*</w:t>
      </w:r>
    </w:p>
    <w:p w:rsidR="00D96BE6" w:rsidRDefault="00D96BE6" w:rsidP="00D96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D96BE6">
        <w:rPr>
          <w:rFonts w:ascii="Arial" w:hAnsi="Arial" w:cs="Arial"/>
          <w:i/>
          <w:iCs/>
          <w:sz w:val="18"/>
          <w:szCs w:val="18"/>
        </w:rPr>
        <w:t xml:space="preserve">As required under Regulation </w:t>
      </w:r>
      <w:r w:rsidR="00FC149C">
        <w:rPr>
          <w:rFonts w:ascii="Arial" w:hAnsi="Arial" w:cs="Arial"/>
          <w:i/>
          <w:iCs/>
          <w:sz w:val="18"/>
          <w:szCs w:val="18"/>
        </w:rPr>
        <w:t xml:space="preserve">14 (1) </w:t>
      </w:r>
      <w:r w:rsidRPr="00D96BE6">
        <w:rPr>
          <w:rFonts w:ascii="Arial" w:hAnsi="Arial" w:cs="Arial"/>
          <w:i/>
          <w:iCs/>
          <w:sz w:val="18"/>
          <w:szCs w:val="18"/>
        </w:rPr>
        <w:t xml:space="preserve">(e) of the Safety, Health and Welfare at Work (Biological Agents) Regulations, </w:t>
      </w:r>
      <w:r w:rsidR="00FC149C">
        <w:rPr>
          <w:rFonts w:ascii="Arial" w:hAnsi="Arial" w:cs="Arial"/>
          <w:i/>
          <w:iCs/>
          <w:sz w:val="18"/>
          <w:szCs w:val="18"/>
        </w:rPr>
        <w:t>2013</w:t>
      </w:r>
      <w:r w:rsidRPr="00D96BE6">
        <w:rPr>
          <w:rFonts w:ascii="Arial" w:hAnsi="Arial" w:cs="Arial"/>
          <w:i/>
          <w:iCs/>
          <w:sz w:val="18"/>
          <w:szCs w:val="18"/>
        </w:rPr>
        <w:t xml:space="preserve"> (S.I. No. </w:t>
      </w:r>
      <w:r w:rsidR="00FC149C">
        <w:rPr>
          <w:rFonts w:ascii="Arial" w:hAnsi="Arial" w:cs="Arial"/>
          <w:i/>
          <w:iCs/>
          <w:sz w:val="18"/>
          <w:szCs w:val="18"/>
        </w:rPr>
        <w:t>572</w:t>
      </w:r>
      <w:r w:rsidRPr="00D96BE6">
        <w:rPr>
          <w:rFonts w:ascii="Arial" w:hAnsi="Arial" w:cs="Arial"/>
          <w:i/>
          <w:iCs/>
          <w:sz w:val="18"/>
          <w:szCs w:val="18"/>
        </w:rPr>
        <w:t xml:space="preserve"> of </w:t>
      </w:r>
      <w:r w:rsidR="00FC149C">
        <w:rPr>
          <w:rFonts w:ascii="Arial" w:hAnsi="Arial" w:cs="Arial"/>
          <w:i/>
          <w:iCs/>
          <w:sz w:val="18"/>
          <w:szCs w:val="18"/>
        </w:rPr>
        <w:t>2013</w:t>
      </w:r>
      <w:r w:rsidRPr="00D96BE6">
        <w:rPr>
          <w:rFonts w:ascii="Arial" w:hAnsi="Arial" w:cs="Arial"/>
          <w:i/>
          <w:iCs/>
          <w:sz w:val="18"/>
          <w:szCs w:val="18"/>
        </w:rPr>
        <w:t xml:space="preserve">) </w:t>
      </w:r>
    </w:p>
    <w:p w:rsidR="000458AB" w:rsidRDefault="000458AB" w:rsidP="00D96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</w:p>
    <w:p w:rsidR="000458AB" w:rsidRDefault="000458AB" w:rsidP="00D96B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0458AB">
        <w:rPr>
          <w:rFonts w:ascii="Arial" w:hAnsi="Arial" w:cs="Arial"/>
          <w:i/>
          <w:iCs/>
          <w:sz w:val="16"/>
          <w:szCs w:val="16"/>
        </w:rPr>
        <w:t>This form must be submitted to the Health and Safety Authority 30 days prior to the commencement of work involving the use for the first time of a group 2 or 3 or 4 biological agent or for the first time of each subsequent group 4 biological agent and any subsequent new group 3 biological agent, where the employer himself classifies that biological agent</w:t>
      </w:r>
      <w:r w:rsidRPr="000458AB">
        <w:rPr>
          <w:rFonts w:ascii="Arial" w:hAnsi="Arial" w:cs="Arial"/>
          <w:i/>
          <w:iCs/>
          <w:sz w:val="18"/>
          <w:szCs w:val="18"/>
        </w:rPr>
        <w:t>.</w:t>
      </w:r>
    </w:p>
    <w:p w:rsidR="00D96BE6" w:rsidRDefault="00D96BE6" w:rsidP="0001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017CFE" w:rsidRPr="000F4E66" w:rsidRDefault="00017CFE" w:rsidP="00F73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0F4E66">
        <w:rPr>
          <w:rFonts w:ascii="Arial" w:hAnsi="Arial" w:cs="Arial"/>
          <w:b/>
          <w:bCs/>
          <w:i/>
          <w:sz w:val="16"/>
          <w:szCs w:val="16"/>
        </w:rPr>
        <w:t>For Office Use Only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49"/>
        <w:gridCol w:w="2649"/>
        <w:gridCol w:w="2650"/>
        <w:gridCol w:w="2650"/>
      </w:tblGrid>
      <w:tr w:rsidR="00653913" w:rsidTr="00011A49">
        <w:trPr>
          <w:trHeight w:val="599"/>
        </w:trPr>
        <w:tc>
          <w:tcPr>
            <w:tcW w:w="2649" w:type="dxa"/>
            <w:shd w:val="clear" w:color="auto" w:fill="C6D9F1" w:themeFill="text2" w:themeFillTint="33"/>
          </w:tcPr>
          <w:p w:rsidR="00653913" w:rsidRPr="00D96BE6" w:rsidRDefault="00653913" w:rsidP="006539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Employer Place of Work</w:t>
            </w:r>
            <w:r w:rsidR="00F73209" w:rsidRPr="00D96B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</w:t>
            </w: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N</w:t>
            </w:r>
            <w:r w:rsidR="00F73209"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o.</w:t>
            </w: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(EPOW)</w:t>
            </w:r>
          </w:p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2649" w:type="dxa"/>
            <w:shd w:val="clear" w:color="auto" w:fill="C6D9F1" w:themeFill="text2" w:themeFillTint="33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Employer No.</w:t>
            </w:r>
          </w:p>
        </w:tc>
        <w:tc>
          <w:tcPr>
            <w:tcW w:w="2650" w:type="dxa"/>
            <w:shd w:val="clear" w:color="auto" w:fill="C6D9F1" w:themeFill="text2" w:themeFillTint="33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>Correspondence No.</w:t>
            </w:r>
          </w:p>
        </w:tc>
        <w:tc>
          <w:tcPr>
            <w:tcW w:w="2650" w:type="dxa"/>
            <w:shd w:val="clear" w:color="auto" w:fill="C6D9F1" w:themeFill="text2" w:themeFillTint="33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96BE6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Date Received </w:t>
            </w:r>
          </w:p>
        </w:tc>
      </w:tr>
      <w:tr w:rsidR="00653913" w:rsidTr="00011A49">
        <w:trPr>
          <w:trHeight w:val="222"/>
        </w:trPr>
        <w:tc>
          <w:tcPr>
            <w:tcW w:w="2649" w:type="dxa"/>
          </w:tcPr>
          <w:p w:rsidR="00653913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49" w:type="dxa"/>
          </w:tcPr>
          <w:p w:rsidR="00653913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</w:tcPr>
          <w:p w:rsidR="00653913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0" w:type="dxa"/>
          </w:tcPr>
          <w:p w:rsidR="00653913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3913" w:rsidTr="00011A49">
        <w:trPr>
          <w:trHeight w:val="466"/>
        </w:trPr>
        <w:tc>
          <w:tcPr>
            <w:tcW w:w="10597" w:type="dxa"/>
            <w:gridSpan w:val="4"/>
          </w:tcPr>
          <w:p w:rsidR="00653913" w:rsidRDefault="00653913" w:rsidP="00011A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C149C" w:rsidRDefault="00FC149C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:rsidR="00FC149C" w:rsidRPr="00731A05" w:rsidRDefault="00731A05" w:rsidP="00017C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31A05">
        <w:rPr>
          <w:rFonts w:ascii="Arial" w:hAnsi="Arial" w:cs="Arial"/>
          <w:b/>
          <w:bCs/>
          <w:sz w:val="28"/>
          <w:szCs w:val="28"/>
        </w:rPr>
        <w:t>S</w:t>
      </w:r>
      <w:r w:rsidR="00FC149C" w:rsidRPr="00731A05">
        <w:rPr>
          <w:rFonts w:ascii="Arial" w:hAnsi="Arial" w:cs="Arial"/>
          <w:b/>
          <w:bCs/>
          <w:sz w:val="28"/>
          <w:szCs w:val="28"/>
        </w:rPr>
        <w:t>ection 1</w:t>
      </w:r>
      <w:bookmarkStart w:id="0" w:name="_GoBack"/>
      <w:bookmarkEnd w:id="0"/>
    </w:p>
    <w:p w:rsidR="00731A05" w:rsidRDefault="00731A05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:rsidR="00FC149C" w:rsidRPr="00D96BE6" w:rsidRDefault="00731A05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D96BE6">
        <w:rPr>
          <w:rFonts w:ascii="Arial" w:hAnsi="Arial" w:cs="Arial"/>
          <w:b/>
          <w:bCs/>
          <w:i/>
          <w:sz w:val="16"/>
          <w:szCs w:val="16"/>
        </w:rPr>
        <w:t xml:space="preserve">For </w:t>
      </w:r>
      <w:proofErr w:type="spellStart"/>
      <w:r w:rsidRPr="00D96BE6">
        <w:rPr>
          <w:rFonts w:ascii="Arial" w:hAnsi="Arial" w:cs="Arial"/>
          <w:b/>
          <w:bCs/>
          <w:i/>
          <w:sz w:val="16"/>
          <w:szCs w:val="16"/>
        </w:rPr>
        <w:t>Notifier</w:t>
      </w:r>
      <w:proofErr w:type="spellEnd"/>
      <w:r w:rsidRPr="00D96BE6">
        <w:rPr>
          <w:rFonts w:ascii="Arial" w:hAnsi="Arial" w:cs="Arial"/>
          <w:b/>
          <w:bCs/>
          <w:i/>
          <w:sz w:val="16"/>
          <w:szCs w:val="16"/>
        </w:rPr>
        <w:t xml:space="preserve"> to complete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653913" w:rsidTr="00011A49">
        <w:tc>
          <w:tcPr>
            <w:tcW w:w="5495" w:type="dxa"/>
            <w:shd w:val="clear" w:color="auto" w:fill="auto"/>
          </w:tcPr>
          <w:p w:rsidR="00653913" w:rsidRPr="000F4E66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Name of Company/Establishment</w:t>
            </w:r>
          </w:p>
        </w:tc>
        <w:tc>
          <w:tcPr>
            <w:tcW w:w="5103" w:type="dxa"/>
          </w:tcPr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rPr>
          <w:trHeight w:val="532"/>
        </w:trPr>
        <w:tc>
          <w:tcPr>
            <w:tcW w:w="5495" w:type="dxa"/>
            <w:shd w:val="clear" w:color="auto" w:fill="auto"/>
          </w:tcPr>
          <w:p w:rsidR="00653913" w:rsidRPr="000F4E66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Company Registration Number (CRO No) (if applicable)</w:t>
            </w:r>
          </w:p>
        </w:tc>
        <w:tc>
          <w:tcPr>
            <w:tcW w:w="5103" w:type="dxa"/>
          </w:tcPr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  <w:shd w:val="clear" w:color="auto" w:fill="auto"/>
          </w:tcPr>
          <w:p w:rsidR="00653913" w:rsidRPr="000F4E66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Address &amp; Telephone Number of</w:t>
            </w:r>
          </w:p>
          <w:p w:rsidR="00653913" w:rsidRPr="000F4E66" w:rsidRDefault="00653913" w:rsidP="000F4E6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Company/Establishment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C149C" w:rsidTr="00011A49">
        <w:tc>
          <w:tcPr>
            <w:tcW w:w="5495" w:type="dxa"/>
            <w:shd w:val="clear" w:color="auto" w:fill="auto"/>
          </w:tcPr>
          <w:p w:rsidR="00FC149C" w:rsidRPr="000F4E66" w:rsidRDefault="00FC149C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Email address</w:t>
            </w:r>
          </w:p>
        </w:tc>
        <w:tc>
          <w:tcPr>
            <w:tcW w:w="5103" w:type="dxa"/>
          </w:tcPr>
          <w:p w:rsidR="00FC149C" w:rsidRPr="000F4E66" w:rsidRDefault="00FC149C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  <w:shd w:val="clear" w:color="auto" w:fill="auto"/>
          </w:tcPr>
          <w:p w:rsidR="00653913" w:rsidRPr="000F4E66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Address of premises where the</w:t>
            </w:r>
          </w:p>
          <w:p w:rsidR="00653913" w:rsidRPr="000F4E66" w:rsidRDefault="00653913" w:rsidP="000F4E6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biological agent will be stored or used</w:t>
            </w:r>
          </w:p>
          <w:p w:rsidR="00653913" w:rsidRPr="000F4E66" w:rsidRDefault="00653913" w:rsidP="000F4E66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(if different to 3 above)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  <w:shd w:val="clear" w:color="auto" w:fill="auto"/>
          </w:tcPr>
          <w:p w:rsidR="00653913" w:rsidRPr="000F4E66" w:rsidRDefault="00653913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Date of Notification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id w:val="1556047880"/>
            <w:placeholder>
              <w:docPart w:val="E20E888040D74E36A14214A4C0D82DDB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5103" w:type="dxa"/>
              </w:tcPr>
              <w:p w:rsidR="00653913" w:rsidRDefault="00F76C9E" w:rsidP="00017CF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441EF">
                  <w:rPr>
                    <w:rStyle w:val="PlaceholderText"/>
                    <w:color w:val="0070C0"/>
                  </w:rPr>
                  <w:t>Click here to enter a date.</w:t>
                </w:r>
              </w:p>
            </w:tc>
          </w:sdtContent>
        </w:sdt>
      </w:tr>
      <w:tr w:rsidR="000F4E66" w:rsidTr="00011A49">
        <w:trPr>
          <w:trHeight w:val="352"/>
        </w:trPr>
        <w:tc>
          <w:tcPr>
            <w:tcW w:w="5495" w:type="dxa"/>
            <w:vMerge w:val="restart"/>
            <w:shd w:val="clear" w:color="auto" w:fill="auto"/>
          </w:tcPr>
          <w:p w:rsidR="00D4047B" w:rsidRDefault="000F4E66" w:rsidP="00731A0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Type of Notification </w:t>
            </w:r>
          </w:p>
          <w:p w:rsidR="00D4047B" w:rsidRDefault="00D4047B" w:rsidP="00D4047B"/>
          <w:p w:rsidR="00D4047B" w:rsidRDefault="00D4047B" w:rsidP="00D4047B"/>
          <w:p w:rsidR="000F4E66" w:rsidRPr="00D4047B" w:rsidRDefault="00D4047B" w:rsidP="00D4047B">
            <w:pPr>
              <w:tabs>
                <w:tab w:val="left" w:pos="2777"/>
              </w:tabs>
            </w:pPr>
            <w:r>
              <w:tab/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Type of Notification"/>
            <w:tag w:val="Type of Notification"/>
            <w:id w:val="1664587104"/>
            <w:lock w:val="sdtLocked"/>
            <w:placeholder>
              <w:docPart w:val="A2FC9D11F87C47E7AE6244B73DA90896"/>
            </w:placeholder>
            <w:showingPlcHdr/>
            <w:dropDownList>
              <w:listItem w:value="Choose an item."/>
              <w:listItem w:displayText="First Use of Biological agent(s) groups 2, 3 or 4" w:value="First Use of Biological agent(s) groups 2, 3 or 4"/>
              <w:listItem w:displayText="Each subsequent use of a new self-classified group 3 biological agent" w:value="Each subsequent use of a new self-classified group 3 biological agent"/>
              <w:listItem w:displayText="Each subsequent use of a new group 4 biological agent" w:value="Each subsequent use of a new group 4 biological agent"/>
              <w:listItem w:displayText="First time use of a new group 4 biological agent" w:value="First time use of a new group 4 biological agent"/>
              <w:listItem w:displayText="Re-notification following substantial changes to processes / procedures" w:value="Re-notification following substantial changes to processes / procedures"/>
              <w:listItem w:displayText="Other" w:value="Other"/>
            </w:dropDownList>
          </w:sdtPr>
          <w:sdtEndPr/>
          <w:sdtContent>
            <w:tc>
              <w:tcPr>
                <w:tcW w:w="5103" w:type="dxa"/>
              </w:tcPr>
              <w:p w:rsidR="000F4E66" w:rsidRDefault="00D4047B" w:rsidP="00017CF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441E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</w:tr>
      <w:tr w:rsidR="000F4E66" w:rsidTr="00011A49">
        <w:trPr>
          <w:trHeight w:val="351"/>
        </w:trPr>
        <w:tc>
          <w:tcPr>
            <w:tcW w:w="5495" w:type="dxa"/>
            <w:vMerge/>
            <w:shd w:val="clear" w:color="auto" w:fill="auto"/>
          </w:tcPr>
          <w:p w:rsidR="000F4E66" w:rsidRPr="000F4E66" w:rsidRDefault="000F4E66" w:rsidP="000F4E6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731A05" w:rsidRDefault="00731A05" w:rsidP="000F4E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F4E66" w:rsidRPr="000F4E66" w:rsidRDefault="000F4E66" w:rsidP="000F4E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0F4E66">
              <w:rPr>
                <w:rFonts w:ascii="Arial" w:hAnsi="Arial" w:cs="Arial"/>
                <w:bCs/>
                <w:sz w:val="16"/>
                <w:szCs w:val="16"/>
              </w:rPr>
              <w:t xml:space="preserve">(if </w:t>
            </w:r>
            <w:r w:rsidR="00731A05">
              <w:rPr>
                <w:rFonts w:ascii="Arial" w:hAnsi="Arial" w:cs="Arial"/>
                <w:bCs/>
                <w:sz w:val="16"/>
                <w:szCs w:val="16"/>
              </w:rPr>
              <w:t xml:space="preserve">‘other’ chosen please state why or if </w:t>
            </w:r>
            <w:r w:rsidRPr="000F4E66">
              <w:rPr>
                <w:rFonts w:ascii="Arial" w:hAnsi="Arial" w:cs="Arial"/>
                <w:bCs/>
                <w:sz w:val="16"/>
                <w:szCs w:val="16"/>
              </w:rPr>
              <w:t>re-notification state reasons why)</w:t>
            </w:r>
          </w:p>
          <w:p w:rsidR="000F4E66" w:rsidRPr="000F4E66" w:rsidRDefault="000F4E66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31A05" w:rsidRDefault="00731A05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11A49" w:rsidRDefault="00011A49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31A05" w:rsidRPr="00731A05" w:rsidRDefault="00731A05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31A05">
        <w:rPr>
          <w:rFonts w:ascii="Arial" w:hAnsi="Arial" w:cs="Arial"/>
          <w:b/>
          <w:bCs/>
          <w:sz w:val="28"/>
          <w:szCs w:val="28"/>
        </w:rPr>
        <w:t>Section 2</w:t>
      </w:r>
    </w:p>
    <w:p w:rsidR="00731A05" w:rsidRPr="00731A05" w:rsidRDefault="00731A05" w:rsidP="00731A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0F4E66" w:rsidTr="00011A49">
        <w:trPr>
          <w:trHeight w:val="179"/>
        </w:trPr>
        <w:tc>
          <w:tcPr>
            <w:tcW w:w="5495" w:type="dxa"/>
            <w:vMerge w:val="restart"/>
            <w:shd w:val="clear" w:color="auto" w:fill="auto"/>
          </w:tcPr>
          <w:p w:rsidR="000F4E66" w:rsidRPr="000F4E66" w:rsidRDefault="000F4E66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Type of Biological Agent being notified</w:t>
            </w: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Type of Biological Agent being notified"/>
            <w:tag w:val="Type of Biological Agent being notified"/>
            <w:id w:val="1145636793"/>
            <w:lock w:val="sdtLocked"/>
            <w:placeholder>
              <w:docPart w:val="048F1758B17F4C41A75A91BEFC9253D4"/>
            </w:placeholder>
            <w:showingPlcHdr/>
            <w:dropDownList>
              <w:listItem w:value="Choose an item."/>
              <w:listItem w:displayText="Bacteria" w:value="Bacteria"/>
              <w:listItem w:displayText="Fungi" w:value="Fungi"/>
              <w:listItem w:displayText="Helminths" w:value="Helminths"/>
              <w:listItem w:displayText="Protozoa" w:value="Protozoa"/>
              <w:listItem w:displayText="Prions" w:value="Prions"/>
              <w:listItem w:displayText="Viruses" w:value="Viruses"/>
            </w:dropDownList>
          </w:sdtPr>
          <w:sdtEndPr/>
          <w:sdtContent>
            <w:tc>
              <w:tcPr>
                <w:tcW w:w="5103" w:type="dxa"/>
              </w:tcPr>
              <w:p w:rsidR="000F4E66" w:rsidRDefault="002250B5" w:rsidP="00017CF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441E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</w:tr>
      <w:tr w:rsidR="000F4E66" w:rsidTr="00011A49">
        <w:trPr>
          <w:trHeight w:val="178"/>
        </w:trPr>
        <w:tc>
          <w:tcPr>
            <w:tcW w:w="5495" w:type="dxa"/>
            <w:vMerge/>
            <w:shd w:val="clear" w:color="auto" w:fill="auto"/>
          </w:tcPr>
          <w:p w:rsidR="000F4E66" w:rsidRPr="000F4E66" w:rsidRDefault="000F4E66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0F4E66" w:rsidRPr="00724F1E" w:rsidRDefault="000F4E66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724F1E">
              <w:rPr>
                <w:rFonts w:ascii="Arial" w:hAnsi="Arial" w:cs="Arial"/>
                <w:bCs/>
                <w:sz w:val="16"/>
                <w:szCs w:val="16"/>
              </w:rPr>
              <w:t>(If other please state)</w:t>
            </w:r>
          </w:p>
          <w:p w:rsidR="000F4E66" w:rsidRPr="000F4E66" w:rsidRDefault="000F4E66" w:rsidP="00D40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  <w:shd w:val="clear" w:color="auto" w:fill="auto"/>
          </w:tcPr>
          <w:p w:rsidR="00F76C9E" w:rsidRPr="000F4E66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Species of biological agent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  <w:shd w:val="clear" w:color="auto" w:fill="auto"/>
          </w:tcPr>
          <w:p w:rsidR="00F76C9E" w:rsidRPr="000F4E66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Biological agent classification group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0F4E66" w:rsidRPr="000F4E66" w:rsidRDefault="000F4E66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4"/>
              <w:szCs w:val="24"/>
            </w:rPr>
            <w:alias w:val="Classification Group"/>
            <w:tag w:val="Classification Group"/>
            <w:id w:val="1559129155"/>
            <w:lock w:val="sdtLocked"/>
            <w:placeholder>
              <w:docPart w:val="047E11C4EEE240EAB15CE58D866678AC"/>
            </w:placeholder>
            <w:showingPlcHdr/>
            <w:dropDownList>
              <w:listItem w:value="Choose an item."/>
              <w:listItem w:displayText="Group 2" w:value="Group 2"/>
              <w:listItem w:displayText="Group 3" w:value="Group 3"/>
              <w:listItem w:displayText="Group 4" w:value="Group 4"/>
              <w:listItem w:displayText="Self Classified" w:value="Self Classified"/>
            </w:dropDownList>
          </w:sdtPr>
          <w:sdtEndPr/>
          <w:sdtContent>
            <w:tc>
              <w:tcPr>
                <w:tcW w:w="5103" w:type="dxa"/>
              </w:tcPr>
              <w:p w:rsidR="00653913" w:rsidRDefault="00113F0D" w:rsidP="00017CF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E441EF">
                  <w:rPr>
                    <w:rStyle w:val="PlaceholderText"/>
                    <w:color w:val="0070C0"/>
                  </w:rPr>
                  <w:t>Choose an item.</w:t>
                </w:r>
              </w:p>
            </w:tc>
          </w:sdtContent>
        </w:sdt>
      </w:tr>
      <w:tr w:rsidR="00F76C9E" w:rsidTr="00011A49">
        <w:tc>
          <w:tcPr>
            <w:tcW w:w="10598" w:type="dxa"/>
            <w:gridSpan w:val="2"/>
          </w:tcPr>
          <w:p w:rsidR="00F76C9E" w:rsidRPr="000F4E66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Name(s), qualifications and relevant experience of people responsible for safety and health at work</w:t>
            </w:r>
          </w:p>
          <w:p w:rsidR="00F76C9E" w:rsidRPr="00D96BE6" w:rsidRDefault="00F76C9E" w:rsidP="00F76C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6C9E" w:rsidRPr="000F4E66" w:rsidRDefault="00F76C9E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C9E" w:rsidTr="00011A49">
        <w:tc>
          <w:tcPr>
            <w:tcW w:w="10598" w:type="dxa"/>
            <w:gridSpan w:val="2"/>
          </w:tcPr>
          <w:p w:rsidR="00F76C9E" w:rsidRPr="000F4E66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Results of risk assessment (as required under Regulation </w:t>
            </w:r>
            <w:r w:rsidR="00731A05">
              <w:rPr>
                <w:rFonts w:ascii="Arial" w:hAnsi="Arial" w:cs="Arial"/>
                <w:bCs/>
                <w:i/>
                <w:sz w:val="20"/>
                <w:szCs w:val="20"/>
              </w:rPr>
              <w:t>7</w:t>
            </w: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of the above Regulations)</w:t>
            </w:r>
          </w:p>
          <w:p w:rsidR="00F76C9E" w:rsidRPr="00D96BE6" w:rsidRDefault="00F76C9E" w:rsidP="00F76C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6C9E" w:rsidRPr="00D96BE6" w:rsidRDefault="00F76C9E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6C9E" w:rsidTr="00011A49">
        <w:tc>
          <w:tcPr>
            <w:tcW w:w="10598" w:type="dxa"/>
            <w:gridSpan w:val="2"/>
          </w:tcPr>
          <w:p w:rsidR="00F76C9E" w:rsidRPr="000F4E66" w:rsidRDefault="00F76C9E" w:rsidP="00731A0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Protective and preventative measures envisaged</w:t>
            </w:r>
          </w:p>
          <w:p w:rsidR="00F76C9E" w:rsidRPr="000F4E66" w:rsidRDefault="00F76C9E" w:rsidP="00F76C9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6C9E" w:rsidRPr="00D96BE6" w:rsidRDefault="00F76C9E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</w:tcPr>
          <w:p w:rsidR="00113F0D" w:rsidRPr="000F4E66" w:rsidRDefault="00113F0D" w:rsidP="00113F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Name of </w:t>
            </w:r>
            <w:proofErr w:type="spellStart"/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Notifier</w:t>
            </w:r>
            <w:proofErr w:type="spellEnd"/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</w:tcPr>
          <w:p w:rsidR="00113F0D" w:rsidRPr="000F4E66" w:rsidRDefault="00113F0D" w:rsidP="00113F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Position in Company / Establishment: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</w:tcPr>
          <w:p w:rsidR="00113F0D" w:rsidRPr="000F4E66" w:rsidRDefault="00113F0D" w:rsidP="00113F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Contact Telephone Number: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3913" w:rsidTr="00011A49">
        <w:tc>
          <w:tcPr>
            <w:tcW w:w="5495" w:type="dxa"/>
          </w:tcPr>
          <w:p w:rsidR="00113F0D" w:rsidRPr="000F4E66" w:rsidRDefault="00113F0D" w:rsidP="00113F0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F4E66">
              <w:rPr>
                <w:rFonts w:ascii="Arial" w:hAnsi="Arial" w:cs="Arial"/>
                <w:bCs/>
                <w:i/>
                <w:sz w:val="20"/>
                <w:szCs w:val="20"/>
              </w:rPr>
              <w:t>Contact Email Address:</w:t>
            </w:r>
          </w:p>
          <w:p w:rsidR="00653913" w:rsidRPr="000F4E6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103" w:type="dxa"/>
          </w:tcPr>
          <w:p w:rsidR="00653913" w:rsidRPr="00D96BE6" w:rsidRDefault="00653913" w:rsidP="00017C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31A05" w:rsidRDefault="00731A05" w:rsidP="00D96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F73209" w:rsidRDefault="007034FF" w:rsidP="00D96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Forms should be sent to:</w:t>
      </w:r>
    </w:p>
    <w:p w:rsidR="00D96BE6" w:rsidRPr="00D96BE6" w:rsidRDefault="00D96BE6" w:rsidP="00D96B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F73209" w:rsidRPr="000F4E66" w:rsidRDefault="00666335" w:rsidP="00D96BE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hyperlink r:id="rId10" w:history="1">
        <w:r w:rsidR="00F73209" w:rsidRPr="000F4E66">
          <w:rPr>
            <w:rStyle w:val="Hyperlink"/>
            <w:rFonts w:ascii="Arial" w:hAnsi="Arial" w:cs="Arial"/>
            <w:b/>
            <w:bCs/>
            <w:sz w:val="20"/>
            <w:szCs w:val="20"/>
          </w:rPr>
          <w:t>bioagents_notif@hsa.ie</w:t>
        </w:r>
      </w:hyperlink>
      <w:r w:rsidR="00F73209" w:rsidRPr="000F4E66">
        <w:rPr>
          <w:rFonts w:ascii="Arial" w:hAnsi="Arial" w:cs="Arial"/>
          <w:b/>
          <w:bCs/>
          <w:sz w:val="20"/>
          <w:szCs w:val="20"/>
        </w:rPr>
        <w:t xml:space="preserve"> or</w:t>
      </w:r>
    </w:p>
    <w:p w:rsidR="00F73209" w:rsidRDefault="00F73209" w:rsidP="000F4E6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4E66">
        <w:rPr>
          <w:rFonts w:ascii="Arial" w:hAnsi="Arial" w:cs="Arial"/>
          <w:b/>
          <w:bCs/>
          <w:sz w:val="20"/>
          <w:szCs w:val="20"/>
        </w:rPr>
        <w:t xml:space="preserve">Health &amp; Safety Authority, Occupational Hygiene Unit, 3rd Floor, Hebron House, Hebron Rd, Kilkenny </w:t>
      </w:r>
    </w:p>
    <w:p w:rsidR="00234600" w:rsidRDefault="00234600" w:rsidP="00234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4600" w:rsidRDefault="00234600" w:rsidP="00234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4600" w:rsidRDefault="00234600" w:rsidP="00234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4600" w:rsidRDefault="00234600" w:rsidP="00234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4600" w:rsidRDefault="00234600" w:rsidP="00234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34600" w:rsidRPr="00234600" w:rsidRDefault="00234600" w:rsidP="00234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17CFE" w:rsidRPr="00113F0D" w:rsidRDefault="00017CFE" w:rsidP="00F732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7CFE" w:rsidRPr="007034FF" w:rsidRDefault="00017CFE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034FF">
        <w:rPr>
          <w:rFonts w:ascii="Arial" w:hAnsi="Arial" w:cs="Arial"/>
          <w:b/>
          <w:bCs/>
          <w:sz w:val="16"/>
          <w:szCs w:val="16"/>
        </w:rPr>
        <w:t>* Classification of Biological Agents – Groups 2, 3 &amp; 4</w:t>
      </w:r>
    </w:p>
    <w:p w:rsidR="007034FF" w:rsidRDefault="007034FF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149C" w:rsidRPr="00FC149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149C">
        <w:rPr>
          <w:rFonts w:ascii="Arial" w:hAnsi="Arial" w:cs="Arial"/>
          <w:sz w:val="16"/>
          <w:szCs w:val="16"/>
        </w:rPr>
        <w:t xml:space="preserve">A "group 2 biological </w:t>
      </w:r>
      <w:proofErr w:type="gramStart"/>
      <w:r w:rsidRPr="00FC149C">
        <w:rPr>
          <w:rFonts w:ascii="Arial" w:hAnsi="Arial" w:cs="Arial"/>
          <w:sz w:val="16"/>
          <w:szCs w:val="16"/>
        </w:rPr>
        <w:t>agent</w:t>
      </w:r>
      <w:proofErr w:type="gramEnd"/>
      <w:r w:rsidRPr="00FC149C">
        <w:rPr>
          <w:rFonts w:ascii="Arial" w:hAnsi="Arial" w:cs="Arial"/>
          <w:sz w:val="16"/>
          <w:szCs w:val="16"/>
        </w:rPr>
        <w:t>", means one that can cause human disease and might be a hazard to employees, although it is unlikely to spread to the community and in respect of which, there is usually effective prophylaxis or treatment available</w:t>
      </w:r>
    </w:p>
    <w:p w:rsidR="00FC149C" w:rsidRPr="00FC149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149C" w:rsidRPr="00FC149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149C">
        <w:rPr>
          <w:rFonts w:ascii="Arial" w:hAnsi="Arial" w:cs="Arial"/>
          <w:sz w:val="16"/>
          <w:szCs w:val="16"/>
        </w:rPr>
        <w:t xml:space="preserve">A "group 3 biological </w:t>
      </w:r>
      <w:proofErr w:type="gramStart"/>
      <w:r w:rsidRPr="00FC149C">
        <w:rPr>
          <w:rFonts w:ascii="Arial" w:hAnsi="Arial" w:cs="Arial"/>
          <w:sz w:val="16"/>
          <w:szCs w:val="16"/>
        </w:rPr>
        <w:t>agent</w:t>
      </w:r>
      <w:proofErr w:type="gramEnd"/>
      <w:r w:rsidRPr="00FC149C">
        <w:rPr>
          <w:rFonts w:ascii="Arial" w:hAnsi="Arial" w:cs="Arial"/>
          <w:sz w:val="16"/>
          <w:szCs w:val="16"/>
        </w:rPr>
        <w:t xml:space="preserve">" means one </w:t>
      </w:r>
      <w:r w:rsidR="00731A05" w:rsidRPr="00FC149C">
        <w:rPr>
          <w:rFonts w:ascii="Arial" w:hAnsi="Arial" w:cs="Arial"/>
          <w:sz w:val="16"/>
          <w:szCs w:val="16"/>
        </w:rPr>
        <w:t>that can</w:t>
      </w:r>
      <w:r w:rsidRPr="00FC149C">
        <w:rPr>
          <w:rFonts w:ascii="Arial" w:hAnsi="Arial" w:cs="Arial"/>
          <w:sz w:val="16"/>
          <w:szCs w:val="16"/>
        </w:rPr>
        <w:t xml:space="preserve"> cause severe human disease and presents a serious hazard to employees and which may present a risk of spreading to the community, although there is usually effective prophylaxis or treatment available</w:t>
      </w:r>
    </w:p>
    <w:p w:rsidR="00FC149C" w:rsidRPr="00FC149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149C">
        <w:rPr>
          <w:rFonts w:ascii="Arial" w:hAnsi="Arial" w:cs="Arial"/>
          <w:sz w:val="16"/>
          <w:szCs w:val="16"/>
        </w:rPr>
        <w:tab/>
      </w:r>
    </w:p>
    <w:p w:rsidR="00FC149C" w:rsidRDefault="00FC149C" w:rsidP="00FC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FC149C">
        <w:rPr>
          <w:rFonts w:ascii="Arial" w:hAnsi="Arial" w:cs="Arial"/>
          <w:sz w:val="16"/>
          <w:szCs w:val="16"/>
        </w:rPr>
        <w:t xml:space="preserve">A "group 4 biological </w:t>
      </w:r>
      <w:proofErr w:type="gramStart"/>
      <w:r w:rsidRPr="00FC149C">
        <w:rPr>
          <w:rFonts w:ascii="Arial" w:hAnsi="Arial" w:cs="Arial"/>
          <w:sz w:val="16"/>
          <w:szCs w:val="16"/>
        </w:rPr>
        <w:t>agent</w:t>
      </w:r>
      <w:proofErr w:type="gramEnd"/>
      <w:r w:rsidRPr="00FC149C">
        <w:rPr>
          <w:rFonts w:ascii="Arial" w:hAnsi="Arial" w:cs="Arial"/>
          <w:sz w:val="16"/>
          <w:szCs w:val="16"/>
        </w:rPr>
        <w:t>" means one that causes severe human disease and is a serious hazard to employees and which may present a high risk of spreading to the community and in respect of which there is usually no effective prophylaxis or treatment available</w:t>
      </w:r>
    </w:p>
    <w:p w:rsidR="00FC149C" w:rsidRDefault="00FC149C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C149C" w:rsidRPr="007034FF" w:rsidRDefault="00FC149C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2A0710" w:rsidRPr="007034FF" w:rsidRDefault="00017CFE" w:rsidP="0070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7034FF">
        <w:rPr>
          <w:rFonts w:ascii="Arial" w:hAnsi="Arial" w:cs="Arial"/>
          <w:b/>
          <w:bCs/>
          <w:sz w:val="16"/>
          <w:szCs w:val="16"/>
        </w:rPr>
        <w:t>Refer to</w:t>
      </w:r>
      <w:r w:rsidR="00FC149C">
        <w:rPr>
          <w:rFonts w:ascii="Arial" w:hAnsi="Arial" w:cs="Arial"/>
          <w:b/>
          <w:bCs/>
          <w:sz w:val="16"/>
          <w:szCs w:val="16"/>
        </w:rPr>
        <w:t xml:space="preserve"> Schedule 1 of</w:t>
      </w:r>
      <w:r w:rsidRPr="007034FF">
        <w:rPr>
          <w:rFonts w:ascii="Arial" w:hAnsi="Arial" w:cs="Arial"/>
          <w:b/>
          <w:bCs/>
          <w:sz w:val="16"/>
          <w:szCs w:val="16"/>
        </w:rPr>
        <w:t xml:space="preserve"> the </w:t>
      </w:r>
      <w:r w:rsidR="00FC149C">
        <w:rPr>
          <w:rFonts w:ascii="Arial" w:hAnsi="Arial" w:cs="Arial"/>
          <w:b/>
          <w:bCs/>
          <w:sz w:val="16"/>
          <w:szCs w:val="16"/>
        </w:rPr>
        <w:t xml:space="preserve">Code of Practice for the </w:t>
      </w:r>
      <w:r w:rsidRPr="007034FF">
        <w:rPr>
          <w:rFonts w:ascii="Arial" w:hAnsi="Arial" w:cs="Arial"/>
          <w:b/>
          <w:bCs/>
          <w:sz w:val="16"/>
          <w:szCs w:val="16"/>
        </w:rPr>
        <w:t xml:space="preserve">Safety, Health and Welfare at Work (Biological Agents) Regulations, </w:t>
      </w:r>
      <w:r w:rsidR="00FC149C">
        <w:rPr>
          <w:rFonts w:ascii="Arial" w:hAnsi="Arial" w:cs="Arial"/>
          <w:b/>
          <w:bCs/>
          <w:sz w:val="16"/>
          <w:szCs w:val="16"/>
        </w:rPr>
        <w:t>2013</w:t>
      </w:r>
      <w:r w:rsidRPr="007034FF">
        <w:rPr>
          <w:rFonts w:ascii="Arial" w:hAnsi="Arial" w:cs="Arial"/>
          <w:b/>
          <w:bCs/>
          <w:sz w:val="16"/>
          <w:szCs w:val="16"/>
        </w:rPr>
        <w:t xml:space="preserve"> </w:t>
      </w:r>
      <w:r w:rsidRPr="007034FF">
        <w:rPr>
          <w:rFonts w:ascii="Arial" w:hAnsi="Arial" w:cs="Arial"/>
          <w:sz w:val="16"/>
          <w:szCs w:val="16"/>
        </w:rPr>
        <w:t>(</w:t>
      </w:r>
      <w:r w:rsidRPr="007034FF">
        <w:rPr>
          <w:rFonts w:ascii="Arial" w:hAnsi="Arial" w:cs="Arial"/>
          <w:b/>
          <w:bCs/>
          <w:sz w:val="16"/>
          <w:szCs w:val="16"/>
        </w:rPr>
        <w:t>S.I. No</w:t>
      </w:r>
      <w:r w:rsidR="00113F0D" w:rsidRPr="007034FF">
        <w:rPr>
          <w:rFonts w:ascii="Arial" w:hAnsi="Arial" w:cs="Arial"/>
          <w:b/>
          <w:bCs/>
          <w:sz w:val="16"/>
          <w:szCs w:val="16"/>
        </w:rPr>
        <w:t xml:space="preserve"> .</w:t>
      </w:r>
      <w:r w:rsidR="00D96BE6">
        <w:rPr>
          <w:rFonts w:ascii="Arial" w:hAnsi="Arial" w:cs="Arial"/>
          <w:b/>
          <w:bCs/>
          <w:sz w:val="16"/>
          <w:szCs w:val="16"/>
        </w:rPr>
        <w:t>248/1998)</w:t>
      </w:r>
      <w:r w:rsidRPr="007034FF">
        <w:rPr>
          <w:rFonts w:ascii="Arial" w:hAnsi="Arial" w:cs="Arial"/>
          <w:b/>
          <w:bCs/>
          <w:sz w:val="16"/>
          <w:szCs w:val="16"/>
        </w:rPr>
        <w:t>, for current classification of biological agents.</w:t>
      </w:r>
    </w:p>
    <w:sectPr w:rsidR="002A0710" w:rsidRPr="007034FF" w:rsidSect="00011A49">
      <w:footerReference w:type="default" r:id="rId11"/>
      <w:pgSz w:w="11907" w:h="16839" w:code="9"/>
      <w:pgMar w:top="567" w:right="567" w:bottom="567" w:left="567" w:header="720" w:footer="720" w:gutter="0"/>
      <w:cols w:space="708"/>
      <w:noEndnote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6D" w:rsidRDefault="0091246D" w:rsidP="00D96BE6">
      <w:pPr>
        <w:spacing w:after="0" w:line="240" w:lineRule="auto"/>
      </w:pPr>
      <w:r>
        <w:separator/>
      </w:r>
    </w:p>
  </w:endnote>
  <w:endnote w:type="continuationSeparator" w:id="0">
    <w:p w:rsidR="0091246D" w:rsidRDefault="0091246D" w:rsidP="00D9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9C" w:rsidRPr="00D96BE6" w:rsidRDefault="00FC149C" w:rsidP="00D96BE6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Revision no: 201</w:t>
    </w:r>
    <w:r w:rsidR="00731A05">
      <w:rPr>
        <w:i/>
        <w:sz w:val="16"/>
        <w:szCs w:val="16"/>
      </w:rPr>
      <w:t>4</w:t>
    </w:r>
    <w:r>
      <w:rPr>
        <w:i/>
        <w:sz w:val="16"/>
        <w:szCs w:val="16"/>
      </w:rPr>
      <w:t>/01(</w:t>
    </w:r>
    <w:r w:rsidR="00731A05">
      <w:rPr>
        <w:i/>
        <w:sz w:val="16"/>
        <w:szCs w:val="16"/>
      </w:rPr>
      <w:t>Jan</w:t>
    </w:r>
    <w:r>
      <w:rPr>
        <w:i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6D" w:rsidRDefault="0091246D" w:rsidP="00D96BE6">
      <w:pPr>
        <w:spacing w:after="0" w:line="240" w:lineRule="auto"/>
      </w:pPr>
      <w:r>
        <w:separator/>
      </w:r>
    </w:p>
  </w:footnote>
  <w:footnote w:type="continuationSeparator" w:id="0">
    <w:p w:rsidR="0091246D" w:rsidRDefault="0091246D" w:rsidP="00D9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B37"/>
    <w:multiLevelType w:val="hybridMultilevel"/>
    <w:tmpl w:val="3AE6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B4F"/>
    <w:multiLevelType w:val="hybridMultilevel"/>
    <w:tmpl w:val="965CF0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23C75"/>
    <w:multiLevelType w:val="hybridMultilevel"/>
    <w:tmpl w:val="2FAC2DF6"/>
    <w:lvl w:ilvl="0" w:tplc="370669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22EFC"/>
    <w:multiLevelType w:val="hybridMultilevel"/>
    <w:tmpl w:val="965CF0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C7A56"/>
    <w:multiLevelType w:val="hybridMultilevel"/>
    <w:tmpl w:val="04DCE8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38F"/>
    <w:multiLevelType w:val="hybridMultilevel"/>
    <w:tmpl w:val="965CF0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24E3B"/>
    <w:multiLevelType w:val="hybridMultilevel"/>
    <w:tmpl w:val="910627DC"/>
    <w:lvl w:ilvl="0" w:tplc="37066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ED3"/>
    <w:multiLevelType w:val="hybridMultilevel"/>
    <w:tmpl w:val="DB3E5A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E1AA4"/>
    <w:multiLevelType w:val="hybridMultilevel"/>
    <w:tmpl w:val="19A411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mirrorMargins/>
  <w:proofState w:spelling="clean" w:grammar="clean"/>
  <w:attachedTemplate r:id="rId1"/>
  <w:defaultTabStop w:val="720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7B"/>
    <w:rsid w:val="00011A49"/>
    <w:rsid w:val="00017CFE"/>
    <w:rsid w:val="000458AB"/>
    <w:rsid w:val="000A3DDF"/>
    <w:rsid w:val="000F4E66"/>
    <w:rsid w:val="00113F0D"/>
    <w:rsid w:val="002250B5"/>
    <w:rsid w:val="00234600"/>
    <w:rsid w:val="002A013E"/>
    <w:rsid w:val="002A0710"/>
    <w:rsid w:val="0034201B"/>
    <w:rsid w:val="00461328"/>
    <w:rsid w:val="00472F52"/>
    <w:rsid w:val="006109D9"/>
    <w:rsid w:val="00653913"/>
    <w:rsid w:val="00666335"/>
    <w:rsid w:val="006F052B"/>
    <w:rsid w:val="007034FF"/>
    <w:rsid w:val="00711166"/>
    <w:rsid w:val="00724F1E"/>
    <w:rsid w:val="00731A05"/>
    <w:rsid w:val="007566C7"/>
    <w:rsid w:val="0091246D"/>
    <w:rsid w:val="0093236C"/>
    <w:rsid w:val="00943B66"/>
    <w:rsid w:val="009F0081"/>
    <w:rsid w:val="00B77940"/>
    <w:rsid w:val="00BB4BC3"/>
    <w:rsid w:val="00C150D4"/>
    <w:rsid w:val="00C24A62"/>
    <w:rsid w:val="00D4047B"/>
    <w:rsid w:val="00D5031E"/>
    <w:rsid w:val="00D96BE6"/>
    <w:rsid w:val="00E441EF"/>
    <w:rsid w:val="00EC75CA"/>
    <w:rsid w:val="00F73209"/>
    <w:rsid w:val="00F76C9E"/>
    <w:rsid w:val="00F87692"/>
    <w:rsid w:val="00FC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9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C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E6"/>
  </w:style>
  <w:style w:type="paragraph" w:styleId="Footer">
    <w:name w:val="footer"/>
    <w:basedOn w:val="Normal"/>
    <w:link w:val="FooterChar"/>
    <w:uiPriority w:val="99"/>
    <w:unhideWhenUsed/>
    <w:rsid w:val="00D9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9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C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2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BE6"/>
  </w:style>
  <w:style w:type="paragraph" w:styleId="Footer">
    <w:name w:val="footer"/>
    <w:basedOn w:val="Normal"/>
    <w:link w:val="FooterChar"/>
    <w:uiPriority w:val="99"/>
    <w:unhideWhenUsed/>
    <w:rsid w:val="00D96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oagents_notif@hsa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eth_thornton\Desktop\Biological_Agents_Notification%20Form%20201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0E888040D74E36A14214A4C0D82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EC7B-C907-4829-A6C2-099B14C5BFC0}"/>
      </w:docPartPr>
      <w:docPartBody>
        <w:p w:rsidR="00EA0471" w:rsidRDefault="00D843EC" w:rsidP="00D843EC">
          <w:pPr>
            <w:pStyle w:val="E20E888040D74E36A14214A4C0D82DDB2"/>
          </w:pPr>
          <w:r w:rsidRPr="00E441EF">
            <w:rPr>
              <w:rStyle w:val="PlaceholderText"/>
              <w:color w:val="0070C0"/>
            </w:rPr>
            <w:t>Click here to enter a date.</w:t>
          </w:r>
        </w:p>
      </w:docPartBody>
    </w:docPart>
    <w:docPart>
      <w:docPartPr>
        <w:name w:val="A2FC9D11F87C47E7AE6244B73DA9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66A6-E19C-4D51-B5D5-F4B6137165A0}"/>
      </w:docPartPr>
      <w:docPartBody>
        <w:p w:rsidR="00EA0471" w:rsidRDefault="00D843EC" w:rsidP="00D843EC">
          <w:pPr>
            <w:pStyle w:val="A2FC9D11F87C47E7AE6244B73DA908961"/>
          </w:pPr>
          <w:r w:rsidRPr="00E441EF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48F1758B17F4C41A75A91BEFC925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7A1B-7A66-40C1-832E-D62269D8B805}"/>
      </w:docPartPr>
      <w:docPartBody>
        <w:p w:rsidR="00EA0471" w:rsidRDefault="00D843EC" w:rsidP="00D843EC">
          <w:pPr>
            <w:pStyle w:val="048F1758B17F4C41A75A91BEFC9253D42"/>
          </w:pPr>
          <w:r w:rsidRPr="00E441EF">
            <w:rPr>
              <w:rStyle w:val="PlaceholderText"/>
              <w:color w:val="0070C0"/>
            </w:rPr>
            <w:t>Choose an item.</w:t>
          </w:r>
        </w:p>
      </w:docPartBody>
    </w:docPart>
    <w:docPart>
      <w:docPartPr>
        <w:name w:val="047E11C4EEE240EAB15CE58D86667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DD9A-040D-4178-B865-CF56E3DAF311}"/>
      </w:docPartPr>
      <w:docPartBody>
        <w:p w:rsidR="00EA0471" w:rsidRDefault="00D843EC" w:rsidP="00D843EC">
          <w:pPr>
            <w:pStyle w:val="047E11C4EEE240EAB15CE58D866678AC2"/>
          </w:pPr>
          <w:r w:rsidRPr="00E441EF">
            <w:rPr>
              <w:rStyle w:val="PlaceholderText"/>
              <w:color w:val="0070C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EC"/>
    <w:rsid w:val="00330049"/>
    <w:rsid w:val="003A7F59"/>
    <w:rsid w:val="005C0705"/>
    <w:rsid w:val="008D1171"/>
    <w:rsid w:val="00D843EC"/>
    <w:rsid w:val="00D92959"/>
    <w:rsid w:val="00EA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3EC"/>
    <w:rPr>
      <w:color w:val="808080"/>
    </w:rPr>
  </w:style>
  <w:style w:type="paragraph" w:customStyle="1" w:styleId="E20E888040D74E36A14214A4C0D82DDB">
    <w:name w:val="E20E888040D74E36A14214A4C0D82DDB"/>
  </w:style>
  <w:style w:type="paragraph" w:customStyle="1" w:styleId="A2FC9D11F87C47E7AE6244B73DA90896">
    <w:name w:val="A2FC9D11F87C47E7AE6244B73DA90896"/>
  </w:style>
  <w:style w:type="paragraph" w:customStyle="1" w:styleId="048F1758B17F4C41A75A91BEFC9253D4">
    <w:name w:val="048F1758B17F4C41A75A91BEFC9253D4"/>
  </w:style>
  <w:style w:type="paragraph" w:customStyle="1" w:styleId="047E11C4EEE240EAB15CE58D866678AC">
    <w:name w:val="047E11C4EEE240EAB15CE58D866678AC"/>
  </w:style>
  <w:style w:type="paragraph" w:customStyle="1" w:styleId="E20E888040D74E36A14214A4C0D82DDB1">
    <w:name w:val="E20E888040D74E36A14214A4C0D82DDB1"/>
    <w:rsid w:val="00D843EC"/>
    <w:rPr>
      <w:rFonts w:eastAsiaTheme="minorHAnsi"/>
      <w:lang w:eastAsia="en-US"/>
    </w:rPr>
  </w:style>
  <w:style w:type="paragraph" w:customStyle="1" w:styleId="A2FC9D11F87C47E7AE6244B73DA908961">
    <w:name w:val="A2FC9D11F87C47E7AE6244B73DA908961"/>
    <w:rsid w:val="00D843EC"/>
    <w:rPr>
      <w:rFonts w:eastAsiaTheme="minorHAnsi"/>
      <w:lang w:eastAsia="en-US"/>
    </w:rPr>
  </w:style>
  <w:style w:type="paragraph" w:customStyle="1" w:styleId="048F1758B17F4C41A75A91BEFC9253D41">
    <w:name w:val="048F1758B17F4C41A75A91BEFC9253D41"/>
    <w:rsid w:val="00D843EC"/>
    <w:rPr>
      <w:rFonts w:eastAsiaTheme="minorHAnsi"/>
      <w:lang w:eastAsia="en-US"/>
    </w:rPr>
  </w:style>
  <w:style w:type="paragraph" w:customStyle="1" w:styleId="047E11C4EEE240EAB15CE58D866678AC1">
    <w:name w:val="047E11C4EEE240EAB15CE58D866678AC1"/>
    <w:rsid w:val="00D843EC"/>
    <w:rPr>
      <w:rFonts w:eastAsiaTheme="minorHAnsi"/>
      <w:lang w:eastAsia="en-US"/>
    </w:rPr>
  </w:style>
  <w:style w:type="paragraph" w:customStyle="1" w:styleId="E20E888040D74E36A14214A4C0D82DDB2">
    <w:name w:val="E20E888040D74E36A14214A4C0D82DDB2"/>
    <w:rsid w:val="00D843EC"/>
    <w:rPr>
      <w:rFonts w:eastAsiaTheme="minorHAnsi"/>
      <w:lang w:eastAsia="en-US"/>
    </w:rPr>
  </w:style>
  <w:style w:type="paragraph" w:customStyle="1" w:styleId="048F1758B17F4C41A75A91BEFC9253D42">
    <w:name w:val="048F1758B17F4C41A75A91BEFC9253D42"/>
    <w:rsid w:val="00D843EC"/>
    <w:rPr>
      <w:rFonts w:eastAsiaTheme="minorHAnsi"/>
      <w:lang w:eastAsia="en-US"/>
    </w:rPr>
  </w:style>
  <w:style w:type="paragraph" w:customStyle="1" w:styleId="047E11C4EEE240EAB15CE58D866678AC2">
    <w:name w:val="047E11C4EEE240EAB15CE58D866678AC2"/>
    <w:rsid w:val="00D843E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43EC"/>
    <w:rPr>
      <w:color w:val="808080"/>
    </w:rPr>
  </w:style>
  <w:style w:type="paragraph" w:customStyle="1" w:styleId="E20E888040D74E36A14214A4C0D82DDB">
    <w:name w:val="E20E888040D74E36A14214A4C0D82DDB"/>
  </w:style>
  <w:style w:type="paragraph" w:customStyle="1" w:styleId="A2FC9D11F87C47E7AE6244B73DA90896">
    <w:name w:val="A2FC9D11F87C47E7AE6244B73DA90896"/>
  </w:style>
  <w:style w:type="paragraph" w:customStyle="1" w:styleId="048F1758B17F4C41A75A91BEFC9253D4">
    <w:name w:val="048F1758B17F4C41A75A91BEFC9253D4"/>
  </w:style>
  <w:style w:type="paragraph" w:customStyle="1" w:styleId="047E11C4EEE240EAB15CE58D866678AC">
    <w:name w:val="047E11C4EEE240EAB15CE58D866678AC"/>
  </w:style>
  <w:style w:type="paragraph" w:customStyle="1" w:styleId="E20E888040D74E36A14214A4C0D82DDB1">
    <w:name w:val="E20E888040D74E36A14214A4C0D82DDB1"/>
    <w:rsid w:val="00D843EC"/>
    <w:rPr>
      <w:rFonts w:eastAsiaTheme="minorHAnsi"/>
      <w:lang w:eastAsia="en-US"/>
    </w:rPr>
  </w:style>
  <w:style w:type="paragraph" w:customStyle="1" w:styleId="A2FC9D11F87C47E7AE6244B73DA908961">
    <w:name w:val="A2FC9D11F87C47E7AE6244B73DA908961"/>
    <w:rsid w:val="00D843EC"/>
    <w:rPr>
      <w:rFonts w:eastAsiaTheme="minorHAnsi"/>
      <w:lang w:eastAsia="en-US"/>
    </w:rPr>
  </w:style>
  <w:style w:type="paragraph" w:customStyle="1" w:styleId="048F1758B17F4C41A75A91BEFC9253D41">
    <w:name w:val="048F1758B17F4C41A75A91BEFC9253D41"/>
    <w:rsid w:val="00D843EC"/>
    <w:rPr>
      <w:rFonts w:eastAsiaTheme="minorHAnsi"/>
      <w:lang w:eastAsia="en-US"/>
    </w:rPr>
  </w:style>
  <w:style w:type="paragraph" w:customStyle="1" w:styleId="047E11C4EEE240EAB15CE58D866678AC1">
    <w:name w:val="047E11C4EEE240EAB15CE58D866678AC1"/>
    <w:rsid w:val="00D843EC"/>
    <w:rPr>
      <w:rFonts w:eastAsiaTheme="minorHAnsi"/>
      <w:lang w:eastAsia="en-US"/>
    </w:rPr>
  </w:style>
  <w:style w:type="paragraph" w:customStyle="1" w:styleId="E20E888040D74E36A14214A4C0D82DDB2">
    <w:name w:val="E20E888040D74E36A14214A4C0D82DDB2"/>
    <w:rsid w:val="00D843EC"/>
    <w:rPr>
      <w:rFonts w:eastAsiaTheme="minorHAnsi"/>
      <w:lang w:eastAsia="en-US"/>
    </w:rPr>
  </w:style>
  <w:style w:type="paragraph" w:customStyle="1" w:styleId="048F1758B17F4C41A75A91BEFC9253D42">
    <w:name w:val="048F1758B17F4C41A75A91BEFC9253D42"/>
    <w:rsid w:val="00D843EC"/>
    <w:rPr>
      <w:rFonts w:eastAsiaTheme="minorHAnsi"/>
      <w:lang w:eastAsia="en-US"/>
    </w:rPr>
  </w:style>
  <w:style w:type="paragraph" w:customStyle="1" w:styleId="047E11C4EEE240EAB15CE58D866678AC2">
    <w:name w:val="047E11C4EEE240EAB15CE58D866678AC2"/>
    <w:rsid w:val="00D843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41216-2F26-4BAE-A428-B9A1AC32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Biological_Agents_Notification Form 2014</Template>
  <TotalTime>1</TotalTime>
  <Pages>2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Thornton</dc:creator>
  <cp:lastModifiedBy>Helen Hourihane</cp:lastModifiedBy>
  <cp:revision>2</cp:revision>
  <cp:lastPrinted>2014-01-07T15:13:00Z</cp:lastPrinted>
  <dcterms:created xsi:type="dcterms:W3CDTF">2016-12-22T13:13:00Z</dcterms:created>
  <dcterms:modified xsi:type="dcterms:W3CDTF">2016-12-22T13:13:00Z</dcterms:modified>
</cp:coreProperties>
</file>